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67A6" w14:textId="75873454" w:rsidR="009A0BA6" w:rsidRPr="009A0BA6" w:rsidRDefault="00665DB4" w:rsidP="009A0BA6">
      <w:pPr>
        <w:pStyle w:val="Kop1"/>
      </w:pPr>
      <w:r>
        <w:t>Steunaanvraag Fifty One Club Geel</w:t>
      </w:r>
    </w:p>
    <w:p w14:paraId="269BB5D2" w14:textId="7B4E932E" w:rsidR="00392254" w:rsidRDefault="00392254" w:rsidP="0048334F"/>
    <w:p w14:paraId="7D24CFBC" w14:textId="5FB80AE0" w:rsidR="003D5512" w:rsidRDefault="009A0BA6" w:rsidP="0048334F">
      <w:pPr>
        <w:pStyle w:val="Kop2"/>
      </w:pPr>
      <w:r>
        <w:t>Vooraf</w:t>
      </w:r>
    </w:p>
    <w:p w14:paraId="196A6474" w14:textId="61710991" w:rsidR="006B6E63" w:rsidRPr="005F7E80" w:rsidRDefault="00BF64E9" w:rsidP="0048334F">
      <w:pPr>
        <w:rPr>
          <w:i/>
          <w:iCs/>
        </w:rPr>
      </w:pPr>
      <w:r w:rsidRPr="005F7E80">
        <w:rPr>
          <w:i/>
          <w:iCs/>
        </w:rPr>
        <w:t xml:space="preserve">Fifty One Club Geel baseert zich op </w:t>
      </w:r>
      <w:r w:rsidR="008F3756" w:rsidRPr="005F7E80">
        <w:rPr>
          <w:i/>
          <w:iCs/>
        </w:rPr>
        <w:t xml:space="preserve">de bepalingen van een </w:t>
      </w:r>
      <w:r w:rsidRPr="005F7E80">
        <w:rPr>
          <w:i/>
          <w:iCs/>
        </w:rPr>
        <w:t xml:space="preserve">charter (zie bijlage) </w:t>
      </w:r>
      <w:r w:rsidR="00184652" w:rsidRPr="005F7E80">
        <w:rPr>
          <w:i/>
          <w:iCs/>
        </w:rPr>
        <w:t>in haar beslissingen om Goede Doelen te ondersteunen.</w:t>
      </w:r>
      <w:r w:rsidR="00BA2600" w:rsidRPr="005F7E80">
        <w:rPr>
          <w:i/>
          <w:iCs/>
        </w:rPr>
        <w:t xml:space="preserve"> </w:t>
      </w:r>
      <w:r w:rsidR="000979C4" w:rsidRPr="005F7E80">
        <w:rPr>
          <w:i/>
          <w:iCs/>
        </w:rPr>
        <w:t xml:space="preserve">Dit formulier heeft als doel een goed beeld te kunnen vormen van uw </w:t>
      </w:r>
      <w:r w:rsidR="006B6E63" w:rsidRPr="005F7E80">
        <w:rPr>
          <w:i/>
          <w:iCs/>
        </w:rPr>
        <w:t xml:space="preserve">initiatief, organisatie en </w:t>
      </w:r>
      <w:r w:rsidR="000979C4" w:rsidRPr="005F7E80">
        <w:rPr>
          <w:i/>
          <w:iCs/>
        </w:rPr>
        <w:t>aanvraag tot steun</w:t>
      </w:r>
      <w:r w:rsidR="006B6E63" w:rsidRPr="005F7E80">
        <w:rPr>
          <w:i/>
          <w:iCs/>
        </w:rPr>
        <w:t>.</w:t>
      </w:r>
    </w:p>
    <w:p w14:paraId="687887FD" w14:textId="68107FE8" w:rsidR="007A735F" w:rsidRDefault="007A735F" w:rsidP="0048334F"/>
    <w:p w14:paraId="5C07D9EC" w14:textId="76D3D263" w:rsidR="007A735F" w:rsidRDefault="007A735F" w:rsidP="00D071CC">
      <w:pPr>
        <w:pStyle w:val="Kop2"/>
      </w:pPr>
      <w:r>
        <w:t>Identificatie aanvrager</w:t>
      </w:r>
    </w:p>
    <w:p w14:paraId="169E625A" w14:textId="66FE55C0" w:rsidR="007A735F" w:rsidRDefault="007A735F" w:rsidP="0048334F">
      <w:r>
        <w:t>Naam organisatie</w:t>
      </w:r>
      <w:r w:rsidR="00D071CC">
        <w:t>:</w:t>
      </w:r>
    </w:p>
    <w:p w14:paraId="0231F304" w14:textId="462CA155" w:rsidR="00D071CC" w:rsidRDefault="00D071CC" w:rsidP="0048334F">
      <w:r>
        <w:t>Website:</w:t>
      </w:r>
    </w:p>
    <w:p w14:paraId="73F109F0" w14:textId="738A1524" w:rsidR="00D071CC" w:rsidRDefault="00D071CC" w:rsidP="0048334F">
      <w:r>
        <w:t>e-mailadres:</w:t>
      </w:r>
    </w:p>
    <w:p w14:paraId="1359ED7B" w14:textId="77777777" w:rsidR="00D071CC" w:rsidRDefault="00D071CC" w:rsidP="0048334F"/>
    <w:p w14:paraId="399B73D6" w14:textId="6B90C0A6" w:rsidR="004D6DF8" w:rsidRDefault="004D6DF8" w:rsidP="0048334F">
      <w:r>
        <w:t>Contactpersoon</w:t>
      </w:r>
      <w:r w:rsidR="00D071CC">
        <w:t>:</w:t>
      </w:r>
    </w:p>
    <w:p w14:paraId="11875166" w14:textId="24935D2E" w:rsidR="004D6DF8" w:rsidRDefault="004D6DF8" w:rsidP="0048334F">
      <w:r>
        <w:t>e-mailadres</w:t>
      </w:r>
      <w:r w:rsidR="00D071CC">
        <w:t>:</w:t>
      </w:r>
    </w:p>
    <w:p w14:paraId="084F714F" w14:textId="2955AF4E" w:rsidR="004D6DF8" w:rsidRDefault="004D6DF8" w:rsidP="0048334F">
      <w:r>
        <w:t>Telefoonnummer</w:t>
      </w:r>
      <w:r w:rsidR="00D071CC">
        <w:t>:</w:t>
      </w:r>
    </w:p>
    <w:p w14:paraId="165ADF77" w14:textId="2CB54497" w:rsidR="00D071CC" w:rsidRDefault="00D071CC" w:rsidP="0048334F"/>
    <w:p w14:paraId="41150E40" w14:textId="0D38B2FD" w:rsidR="00CF4307" w:rsidRDefault="00CF4307" w:rsidP="00CF4307">
      <w:pPr>
        <w:pStyle w:val="Kop2"/>
      </w:pPr>
      <w:r>
        <w:t>Reden van de aanvraag</w:t>
      </w:r>
    </w:p>
    <w:p w14:paraId="789CEC64" w14:textId="16F87932" w:rsidR="004F3092" w:rsidRDefault="00CF4307" w:rsidP="0048334F">
      <w:r>
        <w:t>Wat wil u met de steun van Fifty One Club Geel realiseren</w:t>
      </w:r>
      <w:r w:rsidR="00F31884">
        <w:t xml:space="preserve"> ?</w:t>
      </w:r>
      <w:r w:rsidR="004F3092">
        <w:t xml:space="preserve"> Wat is de geschatte </w:t>
      </w:r>
      <w:r w:rsidR="00C353AD">
        <w:t>kost</w:t>
      </w:r>
      <w:r w:rsidR="008B3461">
        <w:t>prijs van het project (eenmalig o</w:t>
      </w:r>
      <w:r w:rsidR="00347059">
        <w:t>f</w:t>
      </w:r>
      <w:r w:rsidR="008B3461">
        <w:t xml:space="preserve"> per jaar) ?</w:t>
      </w:r>
    </w:p>
    <w:p w14:paraId="05B833B0" w14:textId="500241AF" w:rsidR="00C353AD" w:rsidRDefault="00C353AD" w:rsidP="0048334F"/>
    <w:p w14:paraId="019EC03A" w14:textId="374EC774" w:rsidR="00C353AD" w:rsidRDefault="00C353AD" w:rsidP="0048334F"/>
    <w:p w14:paraId="644674B2" w14:textId="4526851A" w:rsidR="00333377" w:rsidRDefault="00333377" w:rsidP="0048334F"/>
    <w:p w14:paraId="71CD1873" w14:textId="77777777" w:rsidR="00333377" w:rsidRDefault="00333377" w:rsidP="0048334F"/>
    <w:p w14:paraId="72DD9389" w14:textId="77777777" w:rsidR="004F3092" w:rsidRDefault="004F3092" w:rsidP="0048334F"/>
    <w:p w14:paraId="61FB02DC" w14:textId="77777777" w:rsidR="004F3092" w:rsidRDefault="004F3092" w:rsidP="0048334F"/>
    <w:p w14:paraId="40391EF2" w14:textId="7F8A759D" w:rsidR="00CF4307" w:rsidRDefault="00D440E3" w:rsidP="0048334F">
      <w:r>
        <w:t>Aan w</w:t>
      </w:r>
      <w:r w:rsidR="00F31884">
        <w:t>ie komt de steun uiteindelijk ten goede ?</w:t>
      </w:r>
      <w:r w:rsidR="00C353AD">
        <w:t xml:space="preserve"> (voor wie doet u het ?)</w:t>
      </w:r>
    </w:p>
    <w:p w14:paraId="3B5D6811" w14:textId="096E2B19" w:rsidR="00CF4307" w:rsidRDefault="00CF4307" w:rsidP="0048334F"/>
    <w:p w14:paraId="6278062B" w14:textId="06BFA26E" w:rsidR="00CF4307" w:rsidRDefault="00CF4307" w:rsidP="0048334F"/>
    <w:p w14:paraId="00C715A7" w14:textId="373E4331" w:rsidR="00F633A9" w:rsidRDefault="00F633A9" w:rsidP="0048334F">
      <w:r>
        <w:t>Heeft u andere financieringsbronnen voor dit project ? (</w:t>
      </w:r>
      <w:r w:rsidR="00984A9F">
        <w:t>welke en totaal bedrag van de financiering)</w:t>
      </w:r>
    </w:p>
    <w:p w14:paraId="6AA4795A" w14:textId="42D067A2" w:rsidR="00984A9F" w:rsidRDefault="00984A9F" w:rsidP="0048334F"/>
    <w:p w14:paraId="502487F2" w14:textId="24801D71" w:rsidR="00984A9F" w:rsidRDefault="00984A9F" w:rsidP="0048334F"/>
    <w:p w14:paraId="61F63950" w14:textId="3E0193EB" w:rsidR="00984A9F" w:rsidRDefault="00984A9F" w:rsidP="0048334F"/>
    <w:p w14:paraId="5D9480C0" w14:textId="251C328C" w:rsidR="00984A9F" w:rsidRDefault="00984A9F" w:rsidP="0048334F"/>
    <w:p w14:paraId="45CBF4CF" w14:textId="3C7B7BC5" w:rsidR="00984A9F" w:rsidRDefault="00984A9F" w:rsidP="0048334F"/>
    <w:p w14:paraId="684814D9" w14:textId="5947C32C" w:rsidR="00984A9F" w:rsidRDefault="00B96BD8" w:rsidP="00B96BD8">
      <w:pPr>
        <w:pStyle w:val="Kop2"/>
      </w:pPr>
      <w:r>
        <w:t>Relatie met Fifty One Club Geel</w:t>
      </w:r>
    </w:p>
    <w:p w14:paraId="0A1D57DF" w14:textId="37B76094" w:rsidR="00B96BD8" w:rsidRDefault="00B96BD8" w:rsidP="0048334F">
      <w:r>
        <w:t>Hoe bent u met Fifty One Club Geel in contact gekomen</w:t>
      </w:r>
      <w:r w:rsidR="002A1E3C">
        <w:t xml:space="preserve"> ?</w:t>
      </w:r>
    </w:p>
    <w:p w14:paraId="28946C84" w14:textId="6113C5F7" w:rsidR="002A1E3C" w:rsidRDefault="002A1E3C" w:rsidP="0048334F"/>
    <w:p w14:paraId="4E9E6F8B" w14:textId="2F2A0708" w:rsidR="002A1E3C" w:rsidRDefault="002A1E3C" w:rsidP="0048334F"/>
    <w:p w14:paraId="7A5C8815" w14:textId="77FE29DE" w:rsidR="002A1E3C" w:rsidRDefault="002A1E3C" w:rsidP="0048334F">
      <w:r>
        <w:t xml:space="preserve">Is er verwantschap met een lid van Fifty One Club Geel </w:t>
      </w:r>
      <w:r w:rsidR="00BD4448">
        <w:t>? (bent u partner, kind, ouder van een lid</w:t>
      </w:r>
      <w:r w:rsidR="00E56753">
        <w:t xml:space="preserve"> ?, is er een Fifty One-lid rechtstreeks betrokken bij uw organisatie (bestuur, medewerker, …)</w:t>
      </w:r>
      <w:r w:rsidR="001B04EB">
        <w:t>)</w:t>
      </w:r>
    </w:p>
    <w:p w14:paraId="3A707C95" w14:textId="401B2221" w:rsidR="00E56753" w:rsidRDefault="00E56753" w:rsidP="0048334F"/>
    <w:p w14:paraId="6BF92347" w14:textId="77777777" w:rsidR="00333377" w:rsidRDefault="00333377" w:rsidP="0048334F"/>
    <w:p w14:paraId="1E48D604" w14:textId="02DCC719" w:rsidR="00E56753" w:rsidRDefault="00E56753" w:rsidP="00E56753">
      <w:pPr>
        <w:pStyle w:val="Kop2"/>
      </w:pPr>
      <w:r>
        <w:t>Steunaanvraag</w:t>
      </w:r>
    </w:p>
    <w:p w14:paraId="6ACEC918" w14:textId="2E7ED595" w:rsidR="00E56753" w:rsidRDefault="00D1379F" w:rsidP="0048334F">
      <w:r>
        <w:t>Minimum vraag:</w:t>
      </w:r>
    </w:p>
    <w:p w14:paraId="52D47A36" w14:textId="11B97516" w:rsidR="00D1379F" w:rsidRDefault="00D1379F" w:rsidP="0048334F">
      <w:r>
        <w:t>Maximum vraag:</w:t>
      </w:r>
    </w:p>
    <w:p w14:paraId="18F0F06D" w14:textId="1393A310" w:rsidR="0094051B" w:rsidRDefault="0094051B" w:rsidP="0048334F">
      <w:r>
        <w:t>Eenmalig voor een langere periode (aantal jaren ?):</w:t>
      </w:r>
    </w:p>
    <w:p w14:paraId="21E34CB2" w14:textId="352C705E" w:rsidR="0094051B" w:rsidRDefault="00C129F8" w:rsidP="0048334F">
      <w:r>
        <w:t xml:space="preserve">Is er </w:t>
      </w:r>
      <w:r w:rsidR="008062A2">
        <w:t>‘</w:t>
      </w:r>
      <w:r>
        <w:t>hefboomwerking</w:t>
      </w:r>
      <w:r w:rsidR="008062A2">
        <w:t>’</w:t>
      </w:r>
      <w:r>
        <w:t xml:space="preserve"> mogelijk </w:t>
      </w:r>
      <w:r w:rsidR="008062A2">
        <w:t xml:space="preserve">? </w:t>
      </w:r>
      <w:r w:rsidR="008062A2" w:rsidRPr="00A35463">
        <w:rPr>
          <w:i/>
          <w:iCs/>
        </w:rPr>
        <w:t xml:space="preserve">(met ‘hefboomwerking’ bedoelen we dat we </w:t>
      </w:r>
      <w:r w:rsidR="007C09DE" w:rsidRPr="00A35463">
        <w:rPr>
          <w:i/>
          <w:iCs/>
        </w:rPr>
        <w:t>onze steun extra kunnen laten renderen. Voorbeeld</w:t>
      </w:r>
      <w:r w:rsidR="001B603B" w:rsidRPr="00A35463">
        <w:rPr>
          <w:i/>
          <w:iCs/>
        </w:rPr>
        <w:t>en</w:t>
      </w:r>
      <w:r w:rsidR="00834D08" w:rsidRPr="00A35463">
        <w:rPr>
          <w:i/>
          <w:iCs/>
        </w:rPr>
        <w:t xml:space="preserve">: </w:t>
      </w:r>
      <w:r w:rsidR="001B603B" w:rsidRPr="00A35463">
        <w:rPr>
          <w:i/>
          <w:iCs/>
        </w:rPr>
        <w:t xml:space="preserve">een </w:t>
      </w:r>
      <w:r w:rsidR="00FB16E1" w:rsidRPr="00A35463">
        <w:rPr>
          <w:i/>
          <w:iCs/>
        </w:rPr>
        <w:t xml:space="preserve">bedrijf </w:t>
      </w:r>
      <w:r w:rsidR="000A67DF" w:rsidRPr="00A35463">
        <w:rPr>
          <w:i/>
          <w:iCs/>
        </w:rPr>
        <w:t xml:space="preserve">mobiliseren </w:t>
      </w:r>
      <w:r w:rsidR="003A0227" w:rsidRPr="00A35463">
        <w:rPr>
          <w:i/>
          <w:iCs/>
        </w:rPr>
        <w:t>d</w:t>
      </w:r>
      <w:r w:rsidR="00FB16E1" w:rsidRPr="00A35463">
        <w:rPr>
          <w:i/>
          <w:iCs/>
        </w:rPr>
        <w:t>at</w:t>
      </w:r>
      <w:r w:rsidR="003A0227" w:rsidRPr="00A35463">
        <w:rPr>
          <w:i/>
          <w:iCs/>
        </w:rPr>
        <w:t xml:space="preserve"> extra voordelig materiaal wil leveren en </w:t>
      </w:r>
      <w:r w:rsidR="0048498A" w:rsidRPr="00A35463">
        <w:rPr>
          <w:i/>
          <w:iCs/>
        </w:rPr>
        <w:t xml:space="preserve">samen met </w:t>
      </w:r>
      <w:r w:rsidR="00245702" w:rsidRPr="00A35463">
        <w:rPr>
          <w:i/>
          <w:iCs/>
        </w:rPr>
        <w:t xml:space="preserve">uw </w:t>
      </w:r>
      <w:r w:rsidR="003A0227" w:rsidRPr="00A35463">
        <w:rPr>
          <w:i/>
          <w:iCs/>
        </w:rPr>
        <w:t>organisatie en onze club</w:t>
      </w:r>
      <w:r w:rsidR="00076540" w:rsidRPr="00A35463">
        <w:rPr>
          <w:i/>
          <w:iCs/>
        </w:rPr>
        <w:t xml:space="preserve"> ook wil instaan voor de </w:t>
      </w:r>
      <w:r w:rsidR="00F13FE6" w:rsidRPr="00A35463">
        <w:rPr>
          <w:i/>
          <w:iCs/>
        </w:rPr>
        <w:t>(</w:t>
      </w:r>
      <w:r w:rsidR="00076540" w:rsidRPr="00A35463">
        <w:rPr>
          <w:i/>
          <w:iCs/>
        </w:rPr>
        <w:t>gratis</w:t>
      </w:r>
      <w:r w:rsidR="00F13FE6" w:rsidRPr="00A35463">
        <w:rPr>
          <w:i/>
          <w:iCs/>
        </w:rPr>
        <w:t>)</w:t>
      </w:r>
      <w:r w:rsidR="00076540" w:rsidRPr="00A35463">
        <w:rPr>
          <w:i/>
          <w:iCs/>
        </w:rPr>
        <w:t xml:space="preserve"> installatie</w:t>
      </w:r>
      <w:r w:rsidR="001B603B" w:rsidRPr="00A35463">
        <w:rPr>
          <w:i/>
          <w:iCs/>
        </w:rPr>
        <w:t xml:space="preserve"> - e</w:t>
      </w:r>
      <w:r w:rsidR="006745AF" w:rsidRPr="00A35463">
        <w:rPr>
          <w:i/>
          <w:iCs/>
        </w:rPr>
        <w:t>en project dat leidt tot een jaarlijkse terugkerende kostenbesparing</w:t>
      </w:r>
      <w:r w:rsidR="001B603B" w:rsidRPr="00A35463">
        <w:rPr>
          <w:i/>
          <w:iCs/>
        </w:rPr>
        <w:t>, …)</w:t>
      </w:r>
    </w:p>
    <w:p w14:paraId="04DF83BE" w14:textId="0DCDCF57" w:rsidR="001B603B" w:rsidRDefault="001B603B" w:rsidP="0048334F"/>
    <w:p w14:paraId="2B9802BD" w14:textId="456323D6" w:rsidR="001B603B" w:rsidRDefault="001B603B" w:rsidP="0048334F"/>
    <w:p w14:paraId="0762AC3E" w14:textId="77777777" w:rsidR="00520A1E" w:rsidRDefault="00520A1E" w:rsidP="0048334F"/>
    <w:p w14:paraId="508954B7" w14:textId="3F83D483" w:rsidR="001B603B" w:rsidRDefault="001B603B" w:rsidP="0048334F"/>
    <w:p w14:paraId="3F7C6BDF" w14:textId="0257987D" w:rsidR="001B603B" w:rsidRDefault="001B603B" w:rsidP="001B603B">
      <w:pPr>
        <w:pStyle w:val="Kop2"/>
      </w:pPr>
      <w:r>
        <w:t>Tegenprestatie</w:t>
      </w:r>
    </w:p>
    <w:p w14:paraId="6F975E39" w14:textId="2D7CC911" w:rsidR="0094051B" w:rsidRDefault="009D73C8" w:rsidP="0048334F">
      <w:r>
        <w:t xml:space="preserve">Kunt u mensen mobiliseren om hulp te verlenen bij </w:t>
      </w:r>
      <w:r w:rsidR="00F90881">
        <w:t xml:space="preserve">de organisatie van </w:t>
      </w:r>
      <w:r>
        <w:t>Fifty One Club Geel-</w:t>
      </w:r>
      <w:r w:rsidR="00F90881">
        <w:t>evenementen ? Hoeveel ?</w:t>
      </w:r>
    </w:p>
    <w:p w14:paraId="273A5A9B" w14:textId="04B2C674" w:rsidR="00F90881" w:rsidRDefault="00F90881" w:rsidP="0048334F"/>
    <w:p w14:paraId="5973F0F5" w14:textId="2BE0F0C1" w:rsidR="00F90881" w:rsidRDefault="00F90881" w:rsidP="0048334F">
      <w:r>
        <w:t>Bent u bereid deelnemers</w:t>
      </w:r>
      <w:r w:rsidR="001C3095">
        <w:t xml:space="preserve"> te </w:t>
      </w:r>
      <w:r w:rsidR="00520A1E">
        <w:t>rekruteren</w:t>
      </w:r>
      <w:r w:rsidR="001C3095">
        <w:t xml:space="preserve"> </w:t>
      </w:r>
      <w:r w:rsidR="00C70B16">
        <w:t xml:space="preserve">voor Fifty One Club Geel evenementen ? </w:t>
      </w:r>
    </w:p>
    <w:p w14:paraId="426CBA08" w14:textId="77777777" w:rsidR="004C0FD8" w:rsidRDefault="004C0FD8" w:rsidP="0048334F"/>
    <w:p w14:paraId="204E3F67" w14:textId="34EA6D60" w:rsidR="0094051B" w:rsidRDefault="00520A1E" w:rsidP="00520A1E">
      <w:pPr>
        <w:pStyle w:val="Kop2"/>
      </w:pPr>
      <w:r>
        <w:t>Datum aanvraag</w:t>
      </w:r>
    </w:p>
    <w:p w14:paraId="2072D9C3" w14:textId="7118D82B" w:rsidR="00520A1E" w:rsidRDefault="00520A1E" w:rsidP="00520A1E"/>
    <w:p w14:paraId="6129CAA7" w14:textId="77777777" w:rsidR="00520A1E" w:rsidRPr="00520A1E" w:rsidRDefault="00520A1E" w:rsidP="00520A1E"/>
    <w:p w14:paraId="46CFF80F" w14:textId="7330E0D5" w:rsidR="0094051B" w:rsidRDefault="00673487" w:rsidP="00673487">
      <w:pPr>
        <w:pStyle w:val="Kop2"/>
      </w:pPr>
      <w:r>
        <w:t>Bijlagen</w:t>
      </w:r>
    </w:p>
    <w:p w14:paraId="21286DED" w14:textId="37C6A7B5" w:rsidR="00CF4307" w:rsidRDefault="00673487" w:rsidP="0048334F">
      <w:r>
        <w:t>Voeg eventueel documenten toe om uw aanvraag te ondersteunen</w:t>
      </w:r>
    </w:p>
    <w:sectPr w:rsidR="00CF4307" w:rsidSect="007B13C5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7C56" w14:textId="77777777" w:rsidR="0009570E" w:rsidRDefault="0009570E" w:rsidP="00C047A9">
      <w:r>
        <w:separator/>
      </w:r>
    </w:p>
  </w:endnote>
  <w:endnote w:type="continuationSeparator" w:id="0">
    <w:p w14:paraId="3712480E" w14:textId="77777777" w:rsidR="0009570E" w:rsidRDefault="0009570E" w:rsidP="00C0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3277" w14:textId="3B8557FC" w:rsidR="007807D5" w:rsidRDefault="00AE48D5">
    <w:pPr>
      <w:pStyle w:val="Voettekst"/>
      <w:rPr>
        <w:sz w:val="18"/>
        <w:szCs w:val="18"/>
      </w:rPr>
    </w:pPr>
    <w:r w:rsidRPr="006B7D25">
      <w:rPr>
        <w:sz w:val="18"/>
        <w:szCs w:val="18"/>
      </w:rPr>
      <w:t>Fifty</w:t>
    </w:r>
    <w:r w:rsidR="00D136C5" w:rsidRPr="006B7D25">
      <w:rPr>
        <w:sz w:val="18"/>
        <w:szCs w:val="18"/>
      </w:rPr>
      <w:t xml:space="preserve"> </w:t>
    </w:r>
    <w:r w:rsidRPr="006B7D25">
      <w:rPr>
        <w:sz w:val="18"/>
        <w:szCs w:val="18"/>
      </w:rPr>
      <w:t>One Club Geel</w:t>
    </w:r>
    <w:r w:rsidR="00D136C5" w:rsidRPr="006B7D25">
      <w:rPr>
        <w:sz w:val="18"/>
        <w:szCs w:val="18"/>
      </w:rPr>
      <w:t xml:space="preserve"> vzw</w:t>
    </w:r>
    <w:r w:rsidR="007807D5" w:rsidRPr="007807D5">
      <w:rPr>
        <w:sz w:val="18"/>
        <w:szCs w:val="18"/>
      </w:rPr>
      <w:t xml:space="preserve"> </w:t>
    </w:r>
    <w:r w:rsidR="007807D5">
      <w:rPr>
        <w:sz w:val="18"/>
        <w:szCs w:val="18"/>
      </w:rPr>
      <w:tab/>
    </w:r>
    <w:r w:rsidR="007807D5">
      <w:rPr>
        <w:sz w:val="18"/>
        <w:szCs w:val="18"/>
      </w:rPr>
      <w:tab/>
    </w:r>
    <w:r w:rsidR="007807D5" w:rsidRPr="006B7D25">
      <w:rPr>
        <w:sz w:val="18"/>
        <w:szCs w:val="18"/>
      </w:rPr>
      <w:t xml:space="preserve">Pagina </w:t>
    </w:r>
    <w:r w:rsidR="007807D5" w:rsidRPr="006B7D25">
      <w:rPr>
        <w:sz w:val="18"/>
        <w:szCs w:val="18"/>
      </w:rPr>
      <w:fldChar w:fldCharType="begin"/>
    </w:r>
    <w:r w:rsidR="007807D5" w:rsidRPr="006B7D25">
      <w:rPr>
        <w:sz w:val="18"/>
        <w:szCs w:val="18"/>
      </w:rPr>
      <w:instrText xml:space="preserve"> PAGE  \* Arabic  \* MERGEFORMAT </w:instrText>
    </w:r>
    <w:r w:rsidR="007807D5" w:rsidRPr="006B7D25">
      <w:rPr>
        <w:sz w:val="18"/>
        <w:szCs w:val="18"/>
      </w:rPr>
      <w:fldChar w:fldCharType="separate"/>
    </w:r>
    <w:r w:rsidR="007807D5">
      <w:rPr>
        <w:sz w:val="18"/>
        <w:szCs w:val="18"/>
      </w:rPr>
      <w:t>1</w:t>
    </w:r>
    <w:r w:rsidR="007807D5" w:rsidRPr="006B7D25">
      <w:rPr>
        <w:sz w:val="18"/>
        <w:szCs w:val="18"/>
      </w:rPr>
      <w:fldChar w:fldCharType="end"/>
    </w:r>
    <w:r w:rsidR="007807D5" w:rsidRPr="006B7D25">
      <w:rPr>
        <w:sz w:val="18"/>
        <w:szCs w:val="18"/>
      </w:rPr>
      <w:t xml:space="preserve"> van </w:t>
    </w:r>
    <w:r w:rsidR="007807D5" w:rsidRPr="006B7D25">
      <w:rPr>
        <w:sz w:val="18"/>
        <w:szCs w:val="18"/>
      </w:rPr>
      <w:fldChar w:fldCharType="begin"/>
    </w:r>
    <w:r w:rsidR="007807D5" w:rsidRPr="006B7D25">
      <w:rPr>
        <w:sz w:val="18"/>
        <w:szCs w:val="18"/>
      </w:rPr>
      <w:instrText xml:space="preserve"> NUMPAGES   \* MERGEFORMAT </w:instrText>
    </w:r>
    <w:r w:rsidR="007807D5" w:rsidRPr="006B7D25">
      <w:rPr>
        <w:sz w:val="18"/>
        <w:szCs w:val="18"/>
      </w:rPr>
      <w:fldChar w:fldCharType="separate"/>
    </w:r>
    <w:r w:rsidR="007807D5">
      <w:rPr>
        <w:sz w:val="18"/>
        <w:szCs w:val="18"/>
      </w:rPr>
      <w:t>2</w:t>
    </w:r>
    <w:r w:rsidR="007807D5" w:rsidRPr="006B7D25">
      <w:rPr>
        <w:sz w:val="18"/>
        <w:szCs w:val="18"/>
      </w:rPr>
      <w:fldChar w:fldCharType="end"/>
    </w:r>
  </w:p>
  <w:p w14:paraId="43B4A475" w14:textId="736D0C3C" w:rsidR="007807D5" w:rsidRDefault="00C24768">
    <w:pPr>
      <w:pStyle w:val="Voettekst"/>
      <w:rPr>
        <w:sz w:val="18"/>
        <w:szCs w:val="18"/>
      </w:rPr>
    </w:pPr>
    <w:r w:rsidRPr="006B7D25">
      <w:rPr>
        <w:sz w:val="18"/>
        <w:szCs w:val="18"/>
      </w:rPr>
      <w:t>p/a: Bel 61, B2440 Geel</w:t>
    </w:r>
    <w:r w:rsidR="007807D5">
      <w:rPr>
        <w:sz w:val="18"/>
        <w:szCs w:val="18"/>
      </w:rPr>
      <w:tab/>
    </w:r>
    <w:r w:rsidR="007807D5">
      <w:rPr>
        <w:sz w:val="18"/>
        <w:szCs w:val="18"/>
      </w:rPr>
      <w:tab/>
    </w:r>
  </w:p>
  <w:p w14:paraId="57DDB38E" w14:textId="11EFD344" w:rsidR="007807D5" w:rsidRPr="007807D5" w:rsidRDefault="00DF0099" w:rsidP="007807D5">
    <w:pPr>
      <w:pStyle w:val="Voettekst"/>
      <w:rPr>
        <w:sz w:val="18"/>
        <w:szCs w:val="18"/>
      </w:rPr>
    </w:pPr>
    <w:r w:rsidRPr="006B7D25">
      <w:rPr>
        <w:sz w:val="18"/>
        <w:szCs w:val="18"/>
      </w:rPr>
      <w:t>BE0641 950 453</w:t>
    </w:r>
    <w:r w:rsidRPr="006B7D2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A019" w14:textId="77777777" w:rsidR="0009570E" w:rsidRDefault="0009570E" w:rsidP="00C047A9">
      <w:r>
        <w:separator/>
      </w:r>
    </w:p>
  </w:footnote>
  <w:footnote w:type="continuationSeparator" w:id="0">
    <w:p w14:paraId="24C6DBF4" w14:textId="77777777" w:rsidR="0009570E" w:rsidRDefault="0009570E" w:rsidP="00C0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22EE" w14:textId="77777777" w:rsidR="004247DA" w:rsidRDefault="004247DA" w:rsidP="00C047A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3041F9B3" wp14:editId="6E150C22">
          <wp:simplePos x="0" y="0"/>
          <wp:positionH relativeFrom="column">
            <wp:posOffset>2385695</wp:posOffset>
          </wp:positionH>
          <wp:positionV relativeFrom="paragraph">
            <wp:posOffset>-230505</wp:posOffset>
          </wp:positionV>
          <wp:extent cx="968375" cy="734394"/>
          <wp:effectExtent l="0" t="0" r="3175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I___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73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9AE"/>
    <w:multiLevelType w:val="hybridMultilevel"/>
    <w:tmpl w:val="74D20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0369"/>
    <w:multiLevelType w:val="hybridMultilevel"/>
    <w:tmpl w:val="ECF070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7D9B"/>
    <w:multiLevelType w:val="hybridMultilevel"/>
    <w:tmpl w:val="FB441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90352"/>
    <w:multiLevelType w:val="hybridMultilevel"/>
    <w:tmpl w:val="6218D1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E66E3"/>
    <w:multiLevelType w:val="hybridMultilevel"/>
    <w:tmpl w:val="779C30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31"/>
    <w:rsid w:val="00004659"/>
    <w:rsid w:val="0002166B"/>
    <w:rsid w:val="000242EB"/>
    <w:rsid w:val="00035F83"/>
    <w:rsid w:val="00065C69"/>
    <w:rsid w:val="00076540"/>
    <w:rsid w:val="00082BA8"/>
    <w:rsid w:val="0009570E"/>
    <w:rsid w:val="000979C4"/>
    <w:rsid w:val="000A67DF"/>
    <w:rsid w:val="000B323E"/>
    <w:rsid w:val="000B795D"/>
    <w:rsid w:val="000C4FE1"/>
    <w:rsid w:val="000C6B43"/>
    <w:rsid w:val="000F1121"/>
    <w:rsid w:val="000F6A4B"/>
    <w:rsid w:val="00125E9B"/>
    <w:rsid w:val="00131971"/>
    <w:rsid w:val="00142856"/>
    <w:rsid w:val="00174D75"/>
    <w:rsid w:val="0017633C"/>
    <w:rsid w:val="00180856"/>
    <w:rsid w:val="00180E6B"/>
    <w:rsid w:val="00184652"/>
    <w:rsid w:val="00194EED"/>
    <w:rsid w:val="001A16FF"/>
    <w:rsid w:val="001A476F"/>
    <w:rsid w:val="001B04EB"/>
    <w:rsid w:val="001B603B"/>
    <w:rsid w:val="001B6106"/>
    <w:rsid w:val="001C3095"/>
    <w:rsid w:val="001D20A3"/>
    <w:rsid w:val="001F5416"/>
    <w:rsid w:val="001F7148"/>
    <w:rsid w:val="002117B3"/>
    <w:rsid w:val="00212950"/>
    <w:rsid w:val="00245702"/>
    <w:rsid w:val="0024679E"/>
    <w:rsid w:val="00287042"/>
    <w:rsid w:val="002A1E3C"/>
    <w:rsid w:val="002D0892"/>
    <w:rsid w:val="002E6898"/>
    <w:rsid w:val="002E7C31"/>
    <w:rsid w:val="00332B28"/>
    <w:rsid w:val="00333377"/>
    <w:rsid w:val="00347059"/>
    <w:rsid w:val="0036008C"/>
    <w:rsid w:val="00365918"/>
    <w:rsid w:val="003748E6"/>
    <w:rsid w:val="00374BE4"/>
    <w:rsid w:val="00392254"/>
    <w:rsid w:val="003A0227"/>
    <w:rsid w:val="003D1824"/>
    <w:rsid w:val="003D5512"/>
    <w:rsid w:val="003D7171"/>
    <w:rsid w:val="004102B0"/>
    <w:rsid w:val="004206EE"/>
    <w:rsid w:val="004247DA"/>
    <w:rsid w:val="00454CF1"/>
    <w:rsid w:val="00475519"/>
    <w:rsid w:val="0048334F"/>
    <w:rsid w:val="0048498A"/>
    <w:rsid w:val="004A134E"/>
    <w:rsid w:val="004C0FD8"/>
    <w:rsid w:val="004D6DF8"/>
    <w:rsid w:val="004F3092"/>
    <w:rsid w:val="004F38EE"/>
    <w:rsid w:val="0051417E"/>
    <w:rsid w:val="00520A1E"/>
    <w:rsid w:val="00585157"/>
    <w:rsid w:val="0059181D"/>
    <w:rsid w:val="005C2AFE"/>
    <w:rsid w:val="005F7E80"/>
    <w:rsid w:val="0062327F"/>
    <w:rsid w:val="00626141"/>
    <w:rsid w:val="00664426"/>
    <w:rsid w:val="00665782"/>
    <w:rsid w:val="00665DB4"/>
    <w:rsid w:val="00673487"/>
    <w:rsid w:val="006745AF"/>
    <w:rsid w:val="00674A46"/>
    <w:rsid w:val="006B6E63"/>
    <w:rsid w:val="006B7D25"/>
    <w:rsid w:val="006E0230"/>
    <w:rsid w:val="006F3041"/>
    <w:rsid w:val="007233E1"/>
    <w:rsid w:val="00746C73"/>
    <w:rsid w:val="007677EA"/>
    <w:rsid w:val="00772BF9"/>
    <w:rsid w:val="007807D5"/>
    <w:rsid w:val="0079372B"/>
    <w:rsid w:val="007A735F"/>
    <w:rsid w:val="007B13C5"/>
    <w:rsid w:val="007C09DE"/>
    <w:rsid w:val="007C6A47"/>
    <w:rsid w:val="00801573"/>
    <w:rsid w:val="008062A2"/>
    <w:rsid w:val="00806AC2"/>
    <w:rsid w:val="0082090D"/>
    <w:rsid w:val="00831888"/>
    <w:rsid w:val="008338A0"/>
    <w:rsid w:val="00834D08"/>
    <w:rsid w:val="00857D7B"/>
    <w:rsid w:val="00882BC4"/>
    <w:rsid w:val="008840FE"/>
    <w:rsid w:val="00885CA4"/>
    <w:rsid w:val="0089307E"/>
    <w:rsid w:val="008B3461"/>
    <w:rsid w:val="008B53A5"/>
    <w:rsid w:val="008D0720"/>
    <w:rsid w:val="008D2808"/>
    <w:rsid w:val="008F0CBE"/>
    <w:rsid w:val="008F3756"/>
    <w:rsid w:val="00905FD1"/>
    <w:rsid w:val="00931361"/>
    <w:rsid w:val="009336D8"/>
    <w:rsid w:val="00933717"/>
    <w:rsid w:val="0094051B"/>
    <w:rsid w:val="009455A0"/>
    <w:rsid w:val="00951963"/>
    <w:rsid w:val="00984A9F"/>
    <w:rsid w:val="009A0BA6"/>
    <w:rsid w:val="009D1B50"/>
    <w:rsid w:val="009D73C8"/>
    <w:rsid w:val="009D7C73"/>
    <w:rsid w:val="009E60CC"/>
    <w:rsid w:val="009F6522"/>
    <w:rsid w:val="009F7394"/>
    <w:rsid w:val="00A17DCF"/>
    <w:rsid w:val="00A32730"/>
    <w:rsid w:val="00A35463"/>
    <w:rsid w:val="00A36579"/>
    <w:rsid w:val="00A40E5E"/>
    <w:rsid w:val="00AA1546"/>
    <w:rsid w:val="00AC0E56"/>
    <w:rsid w:val="00AC130F"/>
    <w:rsid w:val="00AD211D"/>
    <w:rsid w:val="00AE2CB0"/>
    <w:rsid w:val="00AE48D5"/>
    <w:rsid w:val="00B01C45"/>
    <w:rsid w:val="00B325E7"/>
    <w:rsid w:val="00B7094E"/>
    <w:rsid w:val="00B8130D"/>
    <w:rsid w:val="00B96BD8"/>
    <w:rsid w:val="00BA2600"/>
    <w:rsid w:val="00BD3DBA"/>
    <w:rsid w:val="00BD4448"/>
    <w:rsid w:val="00BF64E9"/>
    <w:rsid w:val="00C046C0"/>
    <w:rsid w:val="00C047A9"/>
    <w:rsid w:val="00C129F8"/>
    <w:rsid w:val="00C24768"/>
    <w:rsid w:val="00C353AD"/>
    <w:rsid w:val="00C42A53"/>
    <w:rsid w:val="00C44964"/>
    <w:rsid w:val="00C50123"/>
    <w:rsid w:val="00C70B16"/>
    <w:rsid w:val="00C77463"/>
    <w:rsid w:val="00C92443"/>
    <w:rsid w:val="00C93537"/>
    <w:rsid w:val="00C93624"/>
    <w:rsid w:val="00CA7E23"/>
    <w:rsid w:val="00CB5671"/>
    <w:rsid w:val="00CD0FC6"/>
    <w:rsid w:val="00CE4014"/>
    <w:rsid w:val="00CF4307"/>
    <w:rsid w:val="00CF7C80"/>
    <w:rsid w:val="00D071CC"/>
    <w:rsid w:val="00D123F1"/>
    <w:rsid w:val="00D136C5"/>
    <w:rsid w:val="00D1379F"/>
    <w:rsid w:val="00D17030"/>
    <w:rsid w:val="00D440E3"/>
    <w:rsid w:val="00D51D55"/>
    <w:rsid w:val="00D7224F"/>
    <w:rsid w:val="00D7427C"/>
    <w:rsid w:val="00D75CC0"/>
    <w:rsid w:val="00D91460"/>
    <w:rsid w:val="00DB3884"/>
    <w:rsid w:val="00DE4EFC"/>
    <w:rsid w:val="00DF0099"/>
    <w:rsid w:val="00DF40B4"/>
    <w:rsid w:val="00E12D71"/>
    <w:rsid w:val="00E519FE"/>
    <w:rsid w:val="00E547D1"/>
    <w:rsid w:val="00E56753"/>
    <w:rsid w:val="00E571FE"/>
    <w:rsid w:val="00E718C0"/>
    <w:rsid w:val="00EA7732"/>
    <w:rsid w:val="00EF5849"/>
    <w:rsid w:val="00F13FE6"/>
    <w:rsid w:val="00F31884"/>
    <w:rsid w:val="00F37D16"/>
    <w:rsid w:val="00F51354"/>
    <w:rsid w:val="00F5649D"/>
    <w:rsid w:val="00F62A89"/>
    <w:rsid w:val="00F633A9"/>
    <w:rsid w:val="00F90881"/>
    <w:rsid w:val="00F90CD6"/>
    <w:rsid w:val="00F9299B"/>
    <w:rsid w:val="00F94E71"/>
    <w:rsid w:val="00FB16E1"/>
    <w:rsid w:val="00FC347F"/>
    <w:rsid w:val="00FD0BCC"/>
    <w:rsid w:val="00FD34B0"/>
    <w:rsid w:val="00FD4BA4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4B15E4"/>
  <w15:chartTrackingRefBased/>
  <w15:docId w15:val="{66C315F0-A42D-48A5-9E64-9F3AA971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47A9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233E1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6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47DA"/>
  </w:style>
  <w:style w:type="paragraph" w:styleId="Voettekst">
    <w:name w:val="footer"/>
    <w:basedOn w:val="Standaard"/>
    <w:link w:val="VoettekstChar"/>
    <w:uiPriority w:val="99"/>
    <w:unhideWhenUsed/>
    <w:rsid w:val="0042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47D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247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247DA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4247D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B61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6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3659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itelvanboek">
    <w:name w:val="Book Title"/>
    <w:basedOn w:val="Standaardalinea-lettertype"/>
    <w:uiPriority w:val="33"/>
    <w:qFormat/>
    <w:rsid w:val="004F38EE"/>
    <w:rPr>
      <w:b/>
      <w:bCs/>
      <w:i/>
      <w:iCs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7233E1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Titel">
    <w:name w:val="Title"/>
    <w:basedOn w:val="Standaard"/>
    <w:next w:val="Standaard"/>
    <w:link w:val="TitelChar"/>
    <w:uiPriority w:val="10"/>
    <w:qFormat/>
    <w:rsid w:val="00392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92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eveverwijzing">
    <w:name w:val="Intense Reference"/>
    <w:basedOn w:val="Standaardalinea-lettertype"/>
    <w:uiPriority w:val="32"/>
    <w:qFormat/>
    <w:rsid w:val="00E718C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68679.TM\Documents\Aangepaste%20Office-sjablonen\20160101%20Template%20vergaderingen%20F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6726-71E4-475D-84A9-51D8C625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20160101 Template vergaderingen FO</Template>
  <TotalTime>1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Thomas More Kempen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Dewindt</dc:creator>
  <cp:keywords/>
  <dc:description/>
  <cp:lastModifiedBy>Wim Dewindt</cp:lastModifiedBy>
  <cp:revision>4</cp:revision>
  <cp:lastPrinted>2022-10-18T10:10:00Z</cp:lastPrinted>
  <dcterms:created xsi:type="dcterms:W3CDTF">2022-10-18T10:09:00Z</dcterms:created>
  <dcterms:modified xsi:type="dcterms:W3CDTF">2022-10-18T10:10:00Z</dcterms:modified>
</cp:coreProperties>
</file>